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4E7C" w:rsidP="682DEA2D" w:rsidRDefault="00924E7C" w14:paraId="35D15A05" w14:noSpellErr="1" w14:textId="5F37B6F4">
      <w:pPr>
        <w:pStyle w:val="Normal"/>
      </w:pPr>
    </w:p>
    <w:p w:rsidRPr="00924E7C" w:rsidR="00924E7C" w:rsidP="00924E7C" w:rsidRDefault="00924E7C" w14:paraId="3B77521A" w14:textId="77777777">
      <w:pPr>
        <w:jc w:val="center"/>
        <w:rPr>
          <w:b/>
          <w:bCs/>
        </w:rPr>
      </w:pPr>
      <w:r w:rsidRPr="00924E7C">
        <w:rPr>
          <w:b/>
          <w:bCs/>
        </w:rPr>
        <w:t>CONFIDENTIAL SCREENING REPORT</w:t>
      </w:r>
    </w:p>
    <w:p w:rsidRPr="00924E7C" w:rsidR="00924E7C" w:rsidP="00924E7C" w:rsidRDefault="00924E7C" w14:paraId="6B957294" w14:textId="77777777">
      <w:pPr>
        <w:jc w:val="center"/>
        <w:rPr>
          <w:b/>
          <w:bCs/>
        </w:rPr>
      </w:pPr>
      <w:r w:rsidRPr="00924E7C">
        <w:rPr>
          <w:b/>
          <w:bCs/>
        </w:rPr>
        <w:t>FOR FAMILY ARBITRATION</w:t>
      </w:r>
    </w:p>
    <w:p w:rsidR="00C11D02" w:rsidP="00C11D02" w:rsidRDefault="00C11D02" w14:paraId="5F598E60" w14:textId="77777777"/>
    <w:p w:rsidR="00C11D02" w:rsidP="00C11D02" w:rsidRDefault="00C11D02" w14:paraId="09B7E766" w14:textId="77777777"/>
    <w:p w:rsidRPr="008E48FE" w:rsidR="008E48FE" w:rsidRDefault="00924E7C" w14:paraId="6F34E475" w14:textId="77777777">
      <w:pPr>
        <w:spacing w:after="200" w:line="276" w:lineRule="auto"/>
        <w:rPr>
          <w:b/>
          <w:bCs/>
        </w:rPr>
      </w:pPr>
      <w:r w:rsidRPr="00924E7C">
        <w:rPr>
          <w:b/>
          <w:bCs/>
        </w:rPr>
        <w:t>P</w:t>
      </w:r>
      <w:r w:rsidR="008E48FE">
        <w:rPr>
          <w:b/>
          <w:bCs/>
        </w:rPr>
        <w:t xml:space="preserve">ART </w:t>
      </w:r>
      <w:r w:rsidRPr="00924E7C">
        <w:rPr>
          <w:b/>
          <w:bCs/>
        </w:rPr>
        <w:t>A- Screener Information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48FE" w:rsidTr="682DEA2D" w14:paraId="7CB9C6F2" w14:textId="77777777">
        <w:tc>
          <w:tcPr>
            <w:tcW w:w="9350" w:type="dxa"/>
            <w:tcMar/>
          </w:tcPr>
          <w:p w:rsidR="008E48FE" w:rsidP="008E48FE" w:rsidRDefault="008E48FE" w14:paraId="5B2D4361" w14:textId="77777777">
            <w:pPr>
              <w:spacing w:after="200" w:line="276" w:lineRule="auto"/>
            </w:pPr>
            <w:r>
              <w:t>Name:</w:t>
            </w:r>
          </w:p>
          <w:p w:rsidR="008E48FE" w:rsidP="008E48FE" w:rsidRDefault="008E48FE" w14:paraId="727EC936" w14:textId="78F378AE">
            <w:pPr>
              <w:spacing w:after="200" w:line="276" w:lineRule="auto"/>
            </w:pPr>
            <w:r w:rsidR="008E48FE">
              <w:rPr/>
              <w:t xml:space="preserve">Address: </w:t>
            </w:r>
            <w:r>
              <w:tab/>
            </w:r>
          </w:p>
          <w:p w:rsidR="008E48FE" w:rsidP="008E48FE" w:rsidRDefault="008E48FE" w14:paraId="04FA08D1" w14:textId="2ACD1C2D">
            <w:pPr>
              <w:spacing w:after="200" w:line="276" w:lineRule="auto"/>
            </w:pPr>
            <w:r w:rsidR="008E48FE">
              <w:rPr/>
              <w:t xml:space="preserve">Contact: </w:t>
            </w:r>
            <w:r>
              <w:tab/>
            </w:r>
          </w:p>
          <w:p w:rsidR="008E48FE" w:rsidP="008E48FE" w:rsidRDefault="008E48FE" w14:paraId="0730F87F" w14:textId="77777777">
            <w:pPr>
              <w:spacing w:after="200" w:line="276" w:lineRule="auto"/>
              <w:jc w:val="both"/>
            </w:pPr>
            <w:r>
              <w:t xml:space="preserve">Training in Screening: I train professionals in Screening for Family Violence, Abuse and Power Imbalances. </w:t>
            </w:r>
          </w:p>
        </w:tc>
      </w:tr>
    </w:tbl>
    <w:p w:rsidR="008E48FE" w:rsidRDefault="008E48FE" w14:paraId="7E12358F" w14:textId="77777777">
      <w:pPr>
        <w:spacing w:after="200" w:line="276" w:lineRule="auto"/>
        <w:rPr>
          <w:b/>
          <w:bCs/>
        </w:rPr>
      </w:pPr>
    </w:p>
    <w:p w:rsidR="008E48FE" w:rsidP="008E48FE" w:rsidRDefault="00924E7C" w14:paraId="1B9DB4B3" w14:textId="77777777">
      <w:pPr>
        <w:spacing w:after="200"/>
        <w:rPr>
          <w:b/>
          <w:bCs/>
        </w:rPr>
      </w:pPr>
      <w:r w:rsidRPr="00924E7C">
        <w:rPr>
          <w:b/>
          <w:bCs/>
        </w:rPr>
        <w:t>Part B- Screening Confirmation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48FE" w:rsidTr="008E48FE" w14:paraId="2BB3900C" w14:textId="77777777">
        <w:tc>
          <w:tcPr>
            <w:tcW w:w="9350" w:type="dxa"/>
          </w:tcPr>
          <w:p w:rsidRPr="00924E7C" w:rsidR="008E48FE" w:rsidP="008E48FE" w:rsidRDefault="008E48FE" w14:paraId="0C29F359" w14:textId="77777777">
            <w:pPr>
              <w:spacing w:after="200" w:line="276" w:lineRule="auto"/>
            </w:pPr>
            <w:r>
              <w:t xml:space="preserve">I confirm that I met with __________________________ on ____________________ for the purpose of conducting screening process for domestic violence and power imbalance in: </w:t>
            </w:r>
          </w:p>
          <w:p w:rsidRPr="00924E7C" w:rsidR="008E48FE" w:rsidP="008E48FE" w:rsidRDefault="008E48FE" w14:paraId="40695946" w14:textId="77777777">
            <w:pPr>
              <w:pStyle w:val="Paragraphedeliste"/>
              <w:numPr>
                <w:ilvl w:val="0"/>
                <w:numId w:val="6"/>
              </w:numPr>
              <w:spacing w:after="200" w:line="276" w:lineRule="auto"/>
              <w:rPr>
                <w:b/>
                <w:bCs/>
              </w:rPr>
            </w:pPr>
            <w:r>
              <w:t>Mediation/arbitration with _____________________________ (name of Arbitrator)</w:t>
            </w:r>
          </w:p>
          <w:p w:rsidRPr="008E48FE" w:rsidR="008E48FE" w:rsidP="008E48FE" w:rsidRDefault="008E48FE" w14:paraId="2492B842" w14:textId="77777777">
            <w:pPr>
              <w:pStyle w:val="Paragraphedeliste"/>
              <w:numPr>
                <w:ilvl w:val="0"/>
                <w:numId w:val="6"/>
              </w:numPr>
              <w:spacing w:after="200" w:line="276" w:lineRule="auto"/>
              <w:rPr>
                <w:b/>
                <w:bCs/>
              </w:rPr>
            </w:pPr>
            <w:r>
              <w:t>Arbitration with _____________________________ (name of Arbitrator)</w:t>
            </w:r>
          </w:p>
        </w:tc>
      </w:tr>
    </w:tbl>
    <w:p w:rsidR="00924E7C" w:rsidRDefault="00924E7C" w14:paraId="22A9EE8F" w14:textId="77777777">
      <w:pPr>
        <w:spacing w:after="200" w:line="276" w:lineRule="auto"/>
        <w:rPr>
          <w:b/>
          <w:bCs/>
        </w:rPr>
      </w:pPr>
    </w:p>
    <w:p w:rsidR="00924E7C" w:rsidP="00924E7C" w:rsidRDefault="008E48FE" w14:paraId="6C31A163" w14:textId="77777777">
      <w:pPr>
        <w:spacing w:after="200" w:line="276" w:lineRule="auto"/>
        <w:rPr>
          <w:b/>
          <w:bCs/>
        </w:rPr>
      </w:pPr>
      <w:r>
        <w:rPr>
          <w:b/>
          <w:bCs/>
        </w:rPr>
        <w:t>Part C- Screening Recommendation</w:t>
      </w:r>
    </w:p>
    <w:tbl>
      <w:tblPr>
        <w:tblStyle w:val="Grilledutableau"/>
        <w:tblpPr w:leftFromText="180" w:rightFromText="180" w:vertAnchor="text" w:horzAnchor="margin" w:tblpY="26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48FE" w:rsidTr="008E48FE" w14:paraId="7AC75606" w14:textId="77777777">
        <w:tc>
          <w:tcPr>
            <w:tcW w:w="9350" w:type="dxa"/>
          </w:tcPr>
          <w:p w:rsidR="008E48FE" w:rsidP="008E48FE" w:rsidRDefault="008E48FE" w14:paraId="47095112" w14:textId="77777777">
            <w:pPr>
              <w:spacing w:after="200" w:line="276" w:lineRule="auto"/>
              <w:jc w:val="both"/>
            </w:pPr>
            <w:r>
              <w:t xml:space="preserve">The following screening recommendations are based on responses to a questionnaire, specific questions asked by me, and my assessment, based on my skills and experience, of the information given by the party. </w:t>
            </w:r>
          </w:p>
          <w:p w:rsidR="008E48FE" w:rsidP="008E48FE" w:rsidRDefault="008E48FE" w14:paraId="4B77EDFD" w14:textId="77777777">
            <w:pPr>
              <w:pStyle w:val="Paragraphedeliste"/>
              <w:numPr>
                <w:ilvl w:val="0"/>
                <w:numId w:val="7"/>
              </w:numPr>
              <w:spacing w:after="200" w:line="276" w:lineRule="auto"/>
              <w:jc w:val="both"/>
            </w:pPr>
            <w:r>
              <w:t>Yes, Family Arbitration is recommended</w:t>
            </w:r>
          </w:p>
          <w:p w:rsidR="008E48FE" w:rsidP="008E48FE" w:rsidRDefault="008E48FE" w14:paraId="52F1E391" w14:textId="77777777">
            <w:pPr>
              <w:pStyle w:val="Paragraphedeliste"/>
              <w:numPr>
                <w:ilvl w:val="0"/>
                <w:numId w:val="7"/>
              </w:numPr>
              <w:spacing w:after="200" w:line="276" w:lineRule="auto"/>
              <w:jc w:val="both"/>
            </w:pPr>
            <w:r>
              <w:t xml:space="preserve">Only with the following provisions is Family Arbitration recommended </w:t>
            </w:r>
          </w:p>
          <w:p w:rsidR="008E48FE" w:rsidP="008E48FE" w:rsidRDefault="008E48FE" w14:paraId="24B417A8" w14:textId="77777777">
            <w:pPr>
              <w:pStyle w:val="Paragraphedeliste"/>
              <w:numPr>
                <w:ilvl w:val="0"/>
                <w:numId w:val="7"/>
              </w:numPr>
              <w:spacing w:after="200" w:line="276" w:lineRule="auto"/>
              <w:jc w:val="both"/>
            </w:pPr>
            <w:r>
              <w:t xml:space="preserve">No, Family Arbitration is not recommended at this time. </w:t>
            </w:r>
          </w:p>
          <w:p w:rsidR="008E48FE" w:rsidP="008E48FE" w:rsidRDefault="008E48FE" w14:paraId="2BFC43AD" w14:textId="77777777">
            <w:pPr>
              <w:spacing w:after="200" w:line="276" w:lineRule="auto"/>
              <w:jc w:val="both"/>
            </w:pPr>
          </w:p>
          <w:p w:rsidR="008E48FE" w:rsidP="008E48FE" w:rsidRDefault="008E48FE" w14:paraId="07BD0DCE" w14:textId="77777777"/>
        </w:tc>
      </w:tr>
    </w:tbl>
    <w:p w:rsidRPr="00924E7C" w:rsidR="00924E7C" w:rsidP="00924E7C" w:rsidRDefault="00924E7C" w14:paraId="4C3C1B3E" w14:textId="77777777">
      <w:pPr>
        <w:pStyle w:val="Paragraphedeliste"/>
        <w:numPr>
          <w:ilvl w:val="0"/>
          <w:numId w:val="7"/>
        </w:numPr>
        <w:spacing w:after="200" w:line="276" w:lineRule="auto"/>
        <w:jc w:val="both"/>
      </w:pPr>
      <w:r>
        <w:rPr>
          <w:b/>
          <w:bCs/>
        </w:rPr>
        <w:t xml:space="preserve">This report is provided in strict confidence to the Arbitrator only. </w:t>
      </w:r>
    </w:p>
    <w:p w:rsidRPr="00B016A9" w:rsidR="00924E7C" w:rsidP="00924E7C" w:rsidRDefault="00924E7C" w14:paraId="38EDE520" w14:textId="77777777">
      <w:pPr>
        <w:pStyle w:val="Paragraphedeliste"/>
        <w:numPr>
          <w:ilvl w:val="0"/>
          <w:numId w:val="7"/>
        </w:numPr>
        <w:spacing w:after="200" w:line="276" w:lineRule="auto"/>
        <w:jc w:val="both"/>
      </w:pPr>
      <w:r>
        <w:rPr>
          <w:b/>
          <w:bCs/>
        </w:rPr>
        <w:t xml:space="preserve">This report may be used only to determine suitability for arbitration and/or any procedural </w:t>
      </w:r>
      <w:r w:rsidR="00B016A9">
        <w:rPr>
          <w:b/>
          <w:bCs/>
        </w:rPr>
        <w:t xml:space="preserve">requirements for arbitration. </w:t>
      </w:r>
    </w:p>
    <w:p w:rsidRPr="00B016A9" w:rsidR="00B016A9" w:rsidP="00924E7C" w:rsidRDefault="00B016A9" w14:paraId="197BE108" w14:textId="77777777">
      <w:pPr>
        <w:pStyle w:val="Paragraphedeliste"/>
        <w:numPr>
          <w:ilvl w:val="0"/>
          <w:numId w:val="7"/>
        </w:numPr>
        <w:spacing w:after="200" w:line="276" w:lineRule="auto"/>
        <w:jc w:val="both"/>
      </w:pPr>
      <w:r>
        <w:rPr>
          <w:b/>
          <w:bCs/>
        </w:rPr>
        <w:t>This report is not to be used to decide any issue in arbitration, including the credibility of the parties</w:t>
      </w:r>
    </w:p>
    <w:p w:rsidR="00B016A9" w:rsidP="00B016A9" w:rsidRDefault="00B016A9" w14:paraId="4074B2AB" w14:textId="77777777">
      <w:pPr>
        <w:spacing w:after="200" w:line="276" w:lineRule="auto"/>
        <w:jc w:val="both"/>
      </w:pPr>
    </w:p>
    <w:p w:rsidR="00B016A9" w:rsidP="00B016A9" w:rsidRDefault="00B016A9" w14:paraId="57F71DE4" w14:textId="77777777">
      <w:pPr>
        <w:spacing w:after="200" w:line="276" w:lineRule="auto"/>
        <w:jc w:val="both"/>
      </w:pPr>
    </w:p>
    <w:p w:rsidR="00B016A9" w:rsidP="00B016A9" w:rsidRDefault="00B016A9" w14:paraId="3E429084" w14:textId="77777777">
      <w:pPr>
        <w:spacing w:after="200" w:line="276" w:lineRule="auto"/>
        <w:jc w:val="both"/>
      </w:pPr>
      <w:r>
        <w:t>Signature of Screener:  __________________________________</w:t>
      </w:r>
    </w:p>
    <w:p w:rsidRPr="00924E7C" w:rsidR="00B016A9" w:rsidP="00B016A9" w:rsidRDefault="00B016A9" w14:paraId="1AAEE5E2" w14:textId="77777777">
      <w:pPr>
        <w:spacing w:after="200" w:line="276" w:lineRule="auto"/>
        <w:jc w:val="both"/>
      </w:pPr>
    </w:p>
    <w:p w:rsidR="00924E7C" w:rsidRDefault="00B016A9" w14:paraId="42B5BEFB" w14:textId="77777777">
      <w:pPr>
        <w:spacing w:after="200" w:line="276" w:lineRule="auto"/>
      </w:pPr>
      <w:r>
        <w:t>Date report completed:  _________________________________</w:t>
      </w:r>
    </w:p>
    <w:p w:rsidR="00C11D02" w:rsidP="00C11D02" w:rsidRDefault="00C11D02" w14:paraId="516C7FA5" w14:textId="77777777"/>
    <w:p w:rsidR="00C11D02" w:rsidP="00C11D02" w:rsidRDefault="00C11D02" w14:paraId="4A69BC53" w14:textId="77777777"/>
    <w:p w:rsidR="00B016A9" w:rsidP="00C11D02" w:rsidRDefault="00B016A9" w14:paraId="556A9EC2" w14:textId="77777777"/>
    <w:p w:rsidR="00B016A9" w:rsidP="00C11D02" w:rsidRDefault="00B016A9" w14:paraId="765953D0" w14:textId="77777777"/>
    <w:p w:rsidR="00B016A9" w:rsidP="00C11D02" w:rsidRDefault="00B016A9" w14:paraId="5BF13C82" w14:textId="77777777"/>
    <w:p w:rsidR="00B016A9" w:rsidP="00C11D02" w:rsidRDefault="00B016A9" w14:paraId="50AB416F" w14:textId="77777777"/>
    <w:p w:rsidR="00B016A9" w:rsidP="00C11D02" w:rsidRDefault="00B016A9" w14:paraId="54FA22FA" w14:textId="77777777"/>
    <w:p w:rsidR="00B016A9" w:rsidP="00C11D02" w:rsidRDefault="00B016A9" w14:paraId="1B1CC0FE" w14:textId="77777777"/>
    <w:p w:rsidR="00B016A9" w:rsidP="00C11D02" w:rsidRDefault="00B016A9" w14:paraId="39248087" w14:textId="77777777"/>
    <w:p w:rsidR="00B016A9" w:rsidP="00C11D02" w:rsidRDefault="00B016A9" w14:paraId="486393FC" w14:textId="77777777"/>
    <w:p w:rsidR="00B016A9" w:rsidP="00C11D02" w:rsidRDefault="00B016A9" w14:paraId="2F30F554" w14:textId="77777777"/>
    <w:p w:rsidR="00B016A9" w:rsidP="00C11D02" w:rsidRDefault="00B016A9" w14:paraId="044055A3" w14:textId="77777777"/>
    <w:p w:rsidR="00B016A9" w:rsidP="00C11D02" w:rsidRDefault="00B016A9" w14:paraId="3321F195" w14:textId="77777777"/>
    <w:p w:rsidR="00B016A9" w:rsidP="00C11D02" w:rsidRDefault="00B016A9" w14:paraId="383DB0C7" w14:textId="77777777"/>
    <w:p w:rsidR="00B016A9" w:rsidP="00C11D02" w:rsidRDefault="00B016A9" w14:paraId="31B39F5B" w14:textId="77777777"/>
    <w:p w:rsidR="00B016A9" w:rsidP="00C11D02" w:rsidRDefault="00B016A9" w14:paraId="52F53076" w14:textId="77777777"/>
    <w:p w:rsidR="00B016A9" w:rsidP="00C11D02" w:rsidRDefault="00B016A9" w14:paraId="235106DF" w14:textId="77777777"/>
    <w:p w:rsidR="00B016A9" w:rsidP="00C11D02" w:rsidRDefault="00B016A9" w14:paraId="768150FB" w14:textId="77777777"/>
    <w:p w:rsidR="00B016A9" w:rsidP="00C11D02" w:rsidRDefault="00B016A9" w14:paraId="5A0CA152" w14:textId="77777777"/>
    <w:p w:rsidR="00B016A9" w:rsidP="00C11D02" w:rsidRDefault="00B016A9" w14:paraId="3195B59C" w14:textId="77777777"/>
    <w:p w:rsidR="00B016A9" w:rsidP="00C11D02" w:rsidRDefault="00B016A9" w14:paraId="5764EDF3" w14:textId="77777777"/>
    <w:p w:rsidR="00B016A9" w:rsidP="00C11D02" w:rsidRDefault="00B016A9" w14:paraId="560959AB" w14:textId="77777777"/>
    <w:p w:rsidR="00B016A9" w:rsidP="00C11D02" w:rsidRDefault="00B016A9" w14:paraId="3FC1DF85" w14:textId="77777777"/>
    <w:p w:rsidR="00B016A9" w:rsidP="00C11D02" w:rsidRDefault="00B016A9" w14:paraId="0BA8C876" w14:textId="77777777"/>
    <w:p w:rsidR="00B016A9" w:rsidP="00C11D02" w:rsidRDefault="00B016A9" w14:paraId="651F13DB" w14:textId="77777777"/>
    <w:p w:rsidR="00B016A9" w:rsidP="00C11D02" w:rsidRDefault="00B016A9" w14:paraId="7449B337" w14:textId="77777777" w14:noSpellErr="1"/>
    <w:p w:rsidR="682DEA2D" w:rsidP="682DEA2D" w:rsidRDefault="682DEA2D" w14:paraId="1E83CE81" w14:textId="2D07975A">
      <w:pPr>
        <w:pStyle w:val="Normal"/>
      </w:pPr>
    </w:p>
    <w:p w:rsidR="682DEA2D" w:rsidP="682DEA2D" w:rsidRDefault="682DEA2D" w14:paraId="43111347" w14:textId="206B02B0">
      <w:pPr>
        <w:pStyle w:val="Normal"/>
      </w:pPr>
    </w:p>
    <w:p w:rsidR="682DEA2D" w:rsidP="682DEA2D" w:rsidRDefault="682DEA2D" w14:paraId="2DBDBE67" w14:textId="11895CD6">
      <w:pPr>
        <w:pStyle w:val="Normal"/>
      </w:pPr>
    </w:p>
    <w:p w:rsidR="682DEA2D" w:rsidP="682DEA2D" w:rsidRDefault="682DEA2D" w14:paraId="0847F305" w14:textId="67528C0A">
      <w:pPr>
        <w:pStyle w:val="Normal"/>
      </w:pPr>
    </w:p>
    <w:p w:rsidR="682DEA2D" w:rsidP="682DEA2D" w:rsidRDefault="682DEA2D" w14:paraId="5AED8179" w14:textId="59F32C85">
      <w:pPr>
        <w:pStyle w:val="Normal"/>
      </w:pPr>
    </w:p>
    <w:p w:rsidR="00B016A9" w:rsidP="00C11D02" w:rsidRDefault="00B016A9" w14:paraId="4A6D2C15" w14:textId="77777777"/>
    <w:p w:rsidR="00B016A9" w:rsidP="00B016A9" w:rsidRDefault="00B016A9" w14:paraId="5940F912" w14:textId="77777777">
      <w:pPr>
        <w:jc w:val="center"/>
      </w:pPr>
      <w:r>
        <w:t>MEDIATION READINESS</w:t>
      </w:r>
    </w:p>
    <w:p w:rsidR="00B016A9" w:rsidP="00B016A9" w:rsidRDefault="00B016A9" w14:paraId="2CA00068" w14:textId="77777777">
      <w:pPr>
        <w:jc w:val="center"/>
      </w:pPr>
    </w:p>
    <w:p w:rsidR="00B016A9" w:rsidP="00B016A9" w:rsidRDefault="00B016A9" w14:paraId="113C5998" w14:textId="77777777">
      <w:pPr>
        <w:jc w:val="center"/>
      </w:pPr>
      <w:r>
        <w:t>Your Mediation Process</w:t>
      </w:r>
    </w:p>
    <w:p w:rsidRPr="00B016A9" w:rsidR="00B016A9" w:rsidP="00B016A9" w:rsidRDefault="00B016A9" w14:paraId="5345DE74" w14:textId="77777777">
      <w:pPr>
        <w:jc w:val="center"/>
      </w:pPr>
    </w:p>
    <w:p w:rsidR="00B016A9" w:rsidP="00C11D02" w:rsidRDefault="00B016A9" w14:paraId="3A73F7DC" w14:textId="77777777">
      <w:pPr>
        <w:rPr>
          <w:b/>
          <w:bCs/>
          <w:u w:val="single"/>
        </w:rPr>
      </w:pPr>
    </w:p>
    <w:p w:rsidR="00B016A9" w:rsidP="00C11D02" w:rsidRDefault="00B016A9" w14:paraId="0DF88618" w14:textId="77777777">
      <w:pPr>
        <w:rPr>
          <w:b/>
          <w:bCs/>
          <w:u w:val="single"/>
        </w:rPr>
      </w:pPr>
      <w:r w:rsidRPr="00B016A9">
        <w:rPr>
          <w:b/>
          <w:bCs/>
          <w:u w:val="single"/>
        </w:rPr>
        <w:t>Physical Modifications</w:t>
      </w:r>
    </w:p>
    <w:p w:rsidR="00B016A9" w:rsidP="00C11D02" w:rsidRDefault="00B016A9" w14:paraId="123D1206" w14:textId="77777777">
      <w:pPr>
        <w:rPr>
          <w:b/>
          <w:bCs/>
          <w:u w:val="single"/>
        </w:rPr>
      </w:pPr>
    </w:p>
    <w:p w:rsidRPr="00B016A9" w:rsidR="00B016A9" w:rsidP="00B016A9" w:rsidRDefault="00B016A9" w14:paraId="4BE938B6" w14:textId="77777777">
      <w:pPr>
        <w:spacing w:line="480" w:lineRule="auto"/>
        <w:rPr>
          <w:u w:val="single"/>
        </w:rPr>
      </w:pPr>
      <w:r w:rsidRPr="00B016A9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16A9" w:rsidP="00B016A9" w:rsidRDefault="00B016A9" w14:paraId="4D31715D" w14:textId="77777777">
      <w:pPr>
        <w:spacing w:line="480" w:lineRule="auto"/>
        <w:rPr>
          <w:u w:val="single"/>
        </w:rPr>
      </w:pPr>
      <w:r w:rsidRPr="00B016A9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16A9" w:rsidP="00B016A9" w:rsidRDefault="00B016A9" w14:paraId="7CD6CF0E" w14:textId="77777777">
      <w:pPr>
        <w:spacing w:line="480" w:lineRule="auto"/>
        <w:rPr>
          <w:u w:val="single"/>
        </w:rPr>
      </w:pPr>
    </w:p>
    <w:p w:rsidR="00B016A9" w:rsidP="00B016A9" w:rsidRDefault="00B016A9" w14:paraId="57D236DC" w14:textId="77777777">
      <w:pPr>
        <w:spacing w:line="480" w:lineRule="auto"/>
        <w:rPr>
          <w:b/>
          <w:bCs/>
          <w:u w:val="single"/>
        </w:rPr>
      </w:pPr>
      <w:r w:rsidRPr="00B016A9">
        <w:rPr>
          <w:b/>
          <w:bCs/>
          <w:u w:val="single"/>
        </w:rPr>
        <w:t>Process Modifications</w:t>
      </w:r>
    </w:p>
    <w:p w:rsidRPr="00B016A9" w:rsidR="00B016A9" w:rsidP="00B016A9" w:rsidRDefault="00B016A9" w14:paraId="368F699E" w14:textId="77777777">
      <w:pPr>
        <w:spacing w:line="480" w:lineRule="auto"/>
        <w:rPr>
          <w:u w:val="single"/>
        </w:rPr>
      </w:pPr>
      <w:r w:rsidRPr="00B016A9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B016A9" w:rsidR="00B016A9" w:rsidP="00B016A9" w:rsidRDefault="00B016A9" w14:paraId="36D3A81E" w14:textId="77777777">
      <w:pPr>
        <w:spacing w:line="480" w:lineRule="auto"/>
        <w:rPr>
          <w:u w:val="single"/>
        </w:rPr>
      </w:pPr>
      <w:r w:rsidRPr="00B016A9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Pr="00B016A9">
        <w:rPr>
          <w:u w:val="single"/>
        </w:rPr>
        <w:t>____________________________________________________________________________________________________________________________________________________________</w:t>
      </w:r>
    </w:p>
    <w:sectPr w:rsidRPr="00B016A9" w:rsidR="00B016A9" w:rsidSect="00C11D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portrait" w:code="1"/>
      <w:pgMar w:top="1701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51187" w:rsidP="00850D57" w:rsidRDefault="00F51187" w14:paraId="6ED9A967" w14:textId="77777777">
      <w:r>
        <w:separator/>
      </w:r>
    </w:p>
  </w:endnote>
  <w:endnote w:type="continuationSeparator" w:id="0">
    <w:p w:rsidR="00F51187" w:rsidP="00850D57" w:rsidRDefault="00F51187" w14:paraId="7BDA895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altName w:val="Arial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C11D02" w:rsidRDefault="00C11D02" w14:paraId="5275A5E6" w14:textId="77777777">
    <w:pPr>
      <w:pStyle w:val="Pieddepage"/>
    </w:pPr>
    <w:r w:rsidRPr="00C11D02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DC06929" wp14:editId="698F36EA">
              <wp:simplePos x="0" y="0"/>
              <wp:positionH relativeFrom="column">
                <wp:posOffset>-498475</wp:posOffset>
              </wp:positionH>
              <wp:positionV relativeFrom="paragraph">
                <wp:posOffset>205105</wp:posOffset>
              </wp:positionV>
              <wp:extent cx="6981825" cy="246380"/>
              <wp:effectExtent l="0" t="0" r="0" b="1270"/>
              <wp:wrapNone/>
              <wp:docPr id="2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1825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01339D" w:rsidR="00C11D02" w:rsidP="00C11D02" w:rsidRDefault="00C11D02" w14:paraId="34290606" w14:textId="77777777">
                          <w:pPr>
                            <w:jc w:val="center"/>
                            <w:rPr>
                              <w:rFonts w:ascii="Open Sans SemiBold" w:hAnsi="Open Sans SemiBold" w:cs="Open Sans SemiBold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01339D">
                            <w:rPr>
                              <w:rFonts w:ascii="Open Sans SemiBold" w:hAnsi="Open Sans SemiBold" w:cs="Open Sans SemiBold"/>
                              <w:color w:val="FFFFFF" w:themeColor="background1"/>
                              <w:sz w:val="15"/>
                              <w:szCs w:val="15"/>
                            </w:rPr>
                            <w:t xml:space="preserve">Rockland (Head Office) 801 rue St-Jean, Box 782, Rockland, ON, K4K 1L5 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5"/>
                              <w:szCs w:val="15"/>
                            </w:rPr>
                            <w:t>│</w:t>
                          </w:r>
                          <w:r w:rsidRPr="0001339D">
                            <w:rPr>
                              <w:rFonts w:ascii="Open Sans SemiBold" w:hAnsi="Open Sans SemiBold" w:cs="Open Sans SemiBold"/>
                              <w:color w:val="FFFFFF" w:themeColor="background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Open Sans SemiBold" w:hAnsi="Open Sans SemiBold" w:cs="Open Sans SemiBold"/>
                              <w:color w:val="FFFFFF" w:themeColor="background1"/>
                              <w:sz w:val="15"/>
                              <w:szCs w:val="15"/>
                            </w:rPr>
                            <w:t>appointments in Ottawa available upon request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75D9C8C0">
            <v:shapetype id="_x0000_t202" coordsize="21600,21600" o:spt="202" path="m,l,21600r21600,l21600,xe" w14:anchorId="4DC06929">
              <v:stroke joinstyle="miter"/>
              <v:path gradientshapeok="t" o:connecttype="rect"/>
            </v:shapetype>
            <v:shape id="Text Box 7" style="position:absolute;margin-left:-39.25pt;margin-top:16.15pt;width:549.75pt;height:1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">
              <v:textbox>
                <w:txbxContent>
                  <w:p w:rsidRPr="0001339D" w:rsidR="00C11D02" w:rsidP="00C11D02" w:rsidRDefault="00C11D02" w14:paraId="0899EEEA" w14:textId="77777777">
                    <w:pPr>
                      <w:jc w:val="center"/>
                      <w:rPr>
                        <w:rFonts w:ascii="Open Sans SemiBold" w:hAnsi="Open Sans SemiBold" w:cs="Open Sans SemiBold"/>
                        <w:color w:val="FFFFFF" w:themeColor="background1"/>
                        <w:sz w:val="15"/>
                        <w:szCs w:val="15"/>
                      </w:rPr>
                    </w:pPr>
                    <w:r w:rsidRPr="0001339D">
                      <w:rPr>
                        <w:rFonts w:ascii="Open Sans SemiBold" w:hAnsi="Open Sans SemiBold" w:cs="Open Sans SemiBold"/>
                        <w:color w:val="FFFFFF" w:themeColor="background1"/>
                        <w:sz w:val="15"/>
                        <w:szCs w:val="15"/>
                      </w:rPr>
                      <w:t xml:space="preserve">Rockland (Head Office) 801 rue St-Jean, Box 782, Rockland, ON, K4K 1L5 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15"/>
                        <w:szCs w:val="15"/>
                      </w:rPr>
                      <w:t>│</w:t>
                    </w:r>
                    <w:r w:rsidRPr="0001339D">
                      <w:rPr>
                        <w:rFonts w:ascii="Open Sans SemiBold" w:hAnsi="Open Sans SemiBold" w:cs="Open Sans SemiBold"/>
                        <w:color w:val="FFFFFF" w:themeColor="background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Open Sans SemiBold" w:hAnsi="Open Sans SemiBold" w:cs="Open Sans SemiBold"/>
                        <w:color w:val="FFFFFF" w:themeColor="background1"/>
                        <w:sz w:val="15"/>
                        <w:szCs w:val="15"/>
                      </w:rPr>
                      <w:t>appointments in Ottawa available upon request</w:t>
                    </w:r>
                  </w:p>
                </w:txbxContent>
              </v:textbox>
            </v:shape>
          </w:pict>
        </mc:Fallback>
      </mc:AlternateContent>
    </w:r>
    <w:r w:rsidRPr="00C11D02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63A93DD" wp14:editId="00474B7F">
              <wp:simplePos x="0" y="0"/>
              <wp:positionH relativeFrom="column">
                <wp:posOffset>-120650</wp:posOffset>
              </wp:positionH>
              <wp:positionV relativeFrom="paragraph">
                <wp:posOffset>78740</wp:posOffset>
              </wp:positionV>
              <wp:extent cx="6203315" cy="55880"/>
              <wp:effectExtent l="0" t="0" r="6985" b="1270"/>
              <wp:wrapNone/>
              <wp:docPr id="2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315" cy="55880"/>
                      </a:xfrm>
                      <a:prstGeom prst="rect">
                        <a:avLst/>
                      </a:prstGeom>
                      <a:solidFill>
                        <a:srgbClr val="AD473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28D5D8A1">
            <v:rect id="Rectangle 4" style="position:absolute;margin-left:-9.5pt;margin-top:6.2pt;width:488.45pt;height: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ad4730" stroked="f" w14:anchorId="4980A9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"/>
          </w:pict>
        </mc:Fallback>
      </mc:AlternateContent>
    </w:r>
    <w:r w:rsidRPr="00C11D02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A28022E" wp14:editId="7BE87DA5">
              <wp:simplePos x="0" y="0"/>
              <wp:positionH relativeFrom="column">
                <wp:posOffset>-914400</wp:posOffset>
              </wp:positionH>
              <wp:positionV relativeFrom="paragraph">
                <wp:posOffset>104631</wp:posOffset>
              </wp:positionV>
              <wp:extent cx="7792085" cy="516890"/>
              <wp:effectExtent l="0" t="0" r="0" b="0"/>
              <wp:wrapNone/>
              <wp:docPr id="2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92085" cy="516890"/>
                      </a:xfrm>
                      <a:prstGeom prst="rect">
                        <a:avLst/>
                      </a:prstGeom>
                      <a:solidFill>
                        <a:srgbClr val="393A3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115EA2B8">
            <v:rect id="Rectangle 3" style="position:absolute;margin-left:-1in;margin-top:8.25pt;width:613.55pt;height:40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393a3b" stroked="f" w14:anchorId="7ED050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C11D02" w:rsidRDefault="00C83B79" w14:paraId="33ECA099" w14:textId="77777777">
    <w:pPr>
      <w:pStyle w:val="Pieddepage"/>
    </w:pPr>
    <w:r w:rsidRPr="00C11D02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129107D" wp14:editId="3F6A5477">
              <wp:simplePos x="0" y="0"/>
              <wp:positionH relativeFrom="page">
                <wp:align>right</wp:align>
              </wp:positionH>
              <wp:positionV relativeFrom="paragraph">
                <wp:posOffset>112766</wp:posOffset>
              </wp:positionV>
              <wp:extent cx="7792085" cy="516890"/>
              <wp:effectExtent l="0" t="0" r="0" b="0"/>
              <wp:wrapNone/>
              <wp:docPr id="3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92085" cy="516890"/>
                      </a:xfrm>
                      <a:prstGeom prst="rect">
                        <a:avLst/>
                      </a:prstGeom>
                      <a:solidFill>
                        <a:srgbClr val="393A3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0A01164A">
            <v:rect id="Rectangle 3" style="position:absolute;margin-left:562.35pt;margin-top:8.9pt;width:613.55pt;height:40.7pt;z-index:2516828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spid="_x0000_s1026" fillcolor="#393a3b" stroked="f" w14:anchorId="3CE7E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">
              <w10:wrap anchorx="page"/>
            </v:rect>
          </w:pict>
        </mc:Fallback>
      </mc:AlternateContent>
    </w:r>
    <w:r w:rsidRPr="00C11D02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D3736E3" wp14:editId="7A41A49D">
              <wp:simplePos x="0" y="0"/>
              <wp:positionH relativeFrom="margin">
                <wp:align>center</wp:align>
              </wp:positionH>
              <wp:positionV relativeFrom="paragraph">
                <wp:posOffset>220716</wp:posOffset>
              </wp:positionV>
              <wp:extent cx="6981825" cy="246380"/>
              <wp:effectExtent l="0" t="0" r="0" b="1270"/>
              <wp:wrapNone/>
              <wp:docPr id="3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1825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01339D" w:rsidR="00C11D02" w:rsidP="00C11D02" w:rsidRDefault="00C11D02" w14:paraId="2D7E520A" w14:textId="77777777">
                          <w:pPr>
                            <w:jc w:val="center"/>
                            <w:rPr>
                              <w:rFonts w:ascii="Open Sans SemiBold" w:hAnsi="Open Sans SemiBold" w:cs="Open Sans SemiBold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01339D">
                            <w:rPr>
                              <w:rFonts w:ascii="Open Sans SemiBold" w:hAnsi="Open Sans SemiBold" w:cs="Open Sans SemiBold"/>
                              <w:color w:val="FFFFFF" w:themeColor="background1"/>
                              <w:sz w:val="15"/>
                              <w:szCs w:val="15"/>
                            </w:rPr>
                            <w:t xml:space="preserve">Rockland (Head Office) 801 rue St-Jean, Box 782, Rockland, ON, K4K 1L5 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5"/>
                              <w:szCs w:val="15"/>
                            </w:rPr>
                            <w:t>│</w:t>
                          </w:r>
                          <w:r w:rsidRPr="0001339D">
                            <w:rPr>
                              <w:rFonts w:ascii="Open Sans SemiBold" w:hAnsi="Open Sans SemiBold" w:cs="Open Sans SemiBold"/>
                              <w:color w:val="FFFFFF" w:themeColor="background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Open Sans SemiBold" w:hAnsi="Open Sans SemiBold" w:cs="Open Sans SemiBold"/>
                              <w:color w:val="FFFFFF" w:themeColor="background1"/>
                              <w:sz w:val="15"/>
                              <w:szCs w:val="15"/>
                            </w:rPr>
                            <w:t>appointments in Ottawa available upon request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51AA6F16">
            <v:shapetype id="_x0000_t202" coordsize="21600,21600" o:spt="202" path="m,l,21600r21600,l21600,xe" w14:anchorId="6D3736E3">
              <v:stroke joinstyle="miter"/>
              <v:path gradientshapeok="t" o:connecttype="rect"/>
            </v:shapetype>
            <v:shape id="_x0000_s1027" style="position:absolute;margin-left:0;margin-top:17.4pt;width:549.75pt;height:19.4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">
              <v:textbox>
                <w:txbxContent>
                  <w:p w:rsidRPr="0001339D" w:rsidR="00C11D02" w:rsidP="00C11D02" w:rsidRDefault="00C11D02" w14:paraId="01810EDE" w14:textId="77777777">
                    <w:pPr>
                      <w:jc w:val="center"/>
                      <w:rPr>
                        <w:rFonts w:ascii="Open Sans SemiBold" w:hAnsi="Open Sans SemiBold" w:cs="Open Sans SemiBold"/>
                        <w:color w:val="FFFFFF" w:themeColor="background1"/>
                        <w:sz w:val="15"/>
                        <w:szCs w:val="15"/>
                      </w:rPr>
                    </w:pPr>
                    <w:r w:rsidRPr="0001339D">
                      <w:rPr>
                        <w:rFonts w:ascii="Open Sans SemiBold" w:hAnsi="Open Sans SemiBold" w:cs="Open Sans SemiBold"/>
                        <w:color w:val="FFFFFF" w:themeColor="background1"/>
                        <w:sz w:val="15"/>
                        <w:szCs w:val="15"/>
                      </w:rPr>
                      <w:t xml:space="preserve">Rockland (Head Office) 801 rue St-Jean, Box 782, Rockland, ON, K4K 1L5 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15"/>
                        <w:szCs w:val="15"/>
                      </w:rPr>
                      <w:t>│</w:t>
                    </w:r>
                    <w:r w:rsidRPr="0001339D">
                      <w:rPr>
                        <w:rFonts w:ascii="Open Sans SemiBold" w:hAnsi="Open Sans SemiBold" w:cs="Open Sans SemiBold"/>
                        <w:color w:val="FFFFFF" w:themeColor="background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Open Sans SemiBold" w:hAnsi="Open Sans SemiBold" w:cs="Open Sans SemiBold"/>
                        <w:color w:val="FFFFFF" w:themeColor="background1"/>
                        <w:sz w:val="15"/>
                        <w:szCs w:val="15"/>
                      </w:rPr>
                      <w:t>appointments in Ottawa available upon request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C11D02" w:rsidR="00C11D02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3550881" wp14:editId="3034253D">
              <wp:simplePos x="0" y="0"/>
              <wp:positionH relativeFrom="column">
                <wp:posOffset>-152400</wp:posOffset>
              </wp:positionH>
              <wp:positionV relativeFrom="paragraph">
                <wp:posOffset>61595</wp:posOffset>
              </wp:positionV>
              <wp:extent cx="6203315" cy="55880"/>
              <wp:effectExtent l="6350" t="5715" r="635" b="1905"/>
              <wp:wrapNone/>
              <wp:docPr id="3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315" cy="55880"/>
                      </a:xfrm>
                      <a:prstGeom prst="rect">
                        <a:avLst/>
                      </a:prstGeom>
                      <a:solidFill>
                        <a:srgbClr val="AD473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3D46A4A1">
            <v:rect id="Rectangle 4" style="position:absolute;margin-left:-12pt;margin-top:4.85pt;width:488.45pt;height: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ad4730" stroked="f" w14:anchorId="02A13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C11D02" w:rsidP="00C83B79" w:rsidRDefault="00C83B79" w14:paraId="5230BE68" w14:textId="77777777">
    <w:pPr>
      <w:pStyle w:val="Pieddepage"/>
      <w:tabs>
        <w:tab w:val="clear" w:pos="4680"/>
        <w:tab w:val="clear" w:pos="9360"/>
        <w:tab w:val="left" w:pos="7970"/>
      </w:tabs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1A0AEAF" wp14:editId="6C5A6C07">
              <wp:simplePos x="0" y="0"/>
              <wp:positionH relativeFrom="margin">
                <wp:align>center</wp:align>
              </wp:positionH>
              <wp:positionV relativeFrom="paragraph">
                <wp:posOffset>243840</wp:posOffset>
              </wp:positionV>
              <wp:extent cx="6981825" cy="246380"/>
              <wp:effectExtent l="0" t="0" r="0" b="1270"/>
              <wp:wrapNone/>
              <wp:docPr id="3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1825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01339D" w:rsidR="00C11D02" w:rsidP="00C11D02" w:rsidRDefault="00C11D02" w14:paraId="49F5FF6A" w14:textId="77777777">
                          <w:pPr>
                            <w:jc w:val="center"/>
                            <w:rPr>
                              <w:rFonts w:ascii="Open Sans SemiBold" w:hAnsi="Open Sans SemiBold" w:cs="Open Sans SemiBold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01339D">
                            <w:rPr>
                              <w:rFonts w:ascii="Open Sans SemiBold" w:hAnsi="Open Sans SemiBold" w:cs="Open Sans SemiBold"/>
                              <w:color w:val="FFFFFF" w:themeColor="background1"/>
                              <w:sz w:val="15"/>
                              <w:szCs w:val="15"/>
                            </w:rPr>
                            <w:t xml:space="preserve">Rockland (Head Office) 801 rue St-Jean, Box 782, Rockland, ON, K4K 1L5 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5"/>
                              <w:szCs w:val="15"/>
                            </w:rPr>
                            <w:t>│</w:t>
                          </w:r>
                          <w:r w:rsidRPr="0001339D">
                            <w:rPr>
                              <w:rFonts w:ascii="Open Sans SemiBold" w:hAnsi="Open Sans SemiBold" w:cs="Open Sans SemiBold"/>
                              <w:color w:val="FFFFFF" w:themeColor="background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Open Sans SemiBold" w:hAnsi="Open Sans SemiBold" w:cs="Open Sans SemiBold"/>
                              <w:color w:val="FFFFFF" w:themeColor="background1"/>
                              <w:sz w:val="15"/>
                              <w:szCs w:val="15"/>
                            </w:rPr>
                            <w:t>appointments in Ottawa available upon request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7363A45F">
            <v:shapetype id="_x0000_t202" coordsize="21600,21600" o:spt="202" path="m,l,21600r21600,l21600,xe" w14:anchorId="61A0AEAF">
              <v:stroke joinstyle="miter"/>
              <v:path gradientshapeok="t" o:connecttype="rect"/>
            </v:shapetype>
            <v:shape id="_x0000_s1029" style="position:absolute;margin-left:0;margin-top:19.2pt;width:549.75pt;height:19.4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">
              <v:textbox>
                <w:txbxContent>
                  <w:p w:rsidRPr="0001339D" w:rsidR="00C11D02" w:rsidP="00C11D02" w:rsidRDefault="00C11D02" w14:paraId="310D4B7D" w14:textId="77777777">
                    <w:pPr>
                      <w:jc w:val="center"/>
                      <w:rPr>
                        <w:rFonts w:ascii="Open Sans SemiBold" w:hAnsi="Open Sans SemiBold" w:cs="Open Sans SemiBold"/>
                        <w:color w:val="FFFFFF" w:themeColor="background1"/>
                        <w:sz w:val="15"/>
                        <w:szCs w:val="15"/>
                      </w:rPr>
                    </w:pPr>
                    <w:r w:rsidRPr="0001339D">
                      <w:rPr>
                        <w:rFonts w:ascii="Open Sans SemiBold" w:hAnsi="Open Sans SemiBold" w:cs="Open Sans SemiBold"/>
                        <w:color w:val="FFFFFF" w:themeColor="background1"/>
                        <w:sz w:val="15"/>
                        <w:szCs w:val="15"/>
                      </w:rPr>
                      <w:t xml:space="preserve">Rockland (Head Office) 801 rue St-Jean, Box 782, Rockland, ON, K4K 1L5 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15"/>
                        <w:szCs w:val="15"/>
                      </w:rPr>
                      <w:t>│</w:t>
                    </w:r>
                    <w:r w:rsidRPr="0001339D">
                      <w:rPr>
                        <w:rFonts w:ascii="Open Sans SemiBold" w:hAnsi="Open Sans SemiBold" w:cs="Open Sans SemiBold"/>
                        <w:color w:val="FFFFFF" w:themeColor="background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Open Sans SemiBold" w:hAnsi="Open Sans SemiBold" w:cs="Open Sans SemiBold"/>
                        <w:color w:val="FFFFFF" w:themeColor="background1"/>
                        <w:sz w:val="15"/>
                        <w:szCs w:val="15"/>
                      </w:rPr>
                      <w:t>appointments in Ottawa available upon request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3EF3D6E" wp14:editId="6C148C96">
              <wp:simplePos x="0" y="0"/>
              <wp:positionH relativeFrom="column">
                <wp:posOffset>4423890</wp:posOffset>
              </wp:positionH>
              <wp:positionV relativeFrom="paragraph">
                <wp:posOffset>-163302</wp:posOffset>
              </wp:positionV>
              <wp:extent cx="1725930" cy="294005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930" cy="294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C83B79" w:rsidR="00C83B79" w:rsidP="00C83B79" w:rsidRDefault="00C83B79" w14:paraId="298A031E" w14:textId="77777777">
                          <w:pPr>
                            <w:jc w:val="right"/>
                            <w:rPr>
                              <w:rFonts w:cstheme="minorHAnsi"/>
                              <w:szCs w:val="18"/>
                            </w:rPr>
                          </w:pPr>
                          <w:r w:rsidRPr="00C83B79">
                            <w:rPr>
                              <w:rFonts w:cstheme="minorHAnsi"/>
                              <w:color w:val="000000" w:themeColor="text1"/>
                            </w:rPr>
                            <w:t>www.thingschange.ca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29E89FDF">
            <v:shape id="Text Box 6" style="position:absolute;margin-left:348.35pt;margin-top:-12.85pt;width:135.9pt;height:23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" w14:anchorId="63EF3D6E">
              <v:textbox>
                <w:txbxContent>
                  <w:p w:rsidRPr="00C83B79" w:rsidR="00C83B79" w:rsidP="00C83B79" w:rsidRDefault="00C83B79" w14:paraId="20D5E28E" w14:textId="77777777">
                    <w:pPr>
                      <w:jc w:val="right"/>
                      <w:rPr>
                        <w:rFonts w:cstheme="minorHAnsi"/>
                        <w:szCs w:val="18"/>
                      </w:rPr>
                    </w:pPr>
                    <w:r w:rsidRPr="00C83B79">
                      <w:rPr>
                        <w:rFonts w:cstheme="minorHAnsi"/>
                        <w:color w:val="000000" w:themeColor="text1"/>
                      </w:rPr>
                      <w:t>www.thingschange.ca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B623859" wp14:editId="321890DD">
              <wp:simplePos x="0" y="0"/>
              <wp:positionH relativeFrom="margin">
                <wp:posOffset>-187217</wp:posOffset>
              </wp:positionH>
              <wp:positionV relativeFrom="paragraph">
                <wp:posOffset>-418046</wp:posOffset>
              </wp:positionV>
              <wp:extent cx="1989455" cy="604520"/>
              <wp:effectExtent l="0" t="0" r="0" b="508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9455" cy="604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C45B4C" w:rsidR="00C11D02" w:rsidP="00C11D02" w:rsidRDefault="00C11D02" w14:paraId="3EDD9C94" w14:textId="77777777">
                          <w:pPr>
                            <w:contextualSpacing/>
                            <w:rPr>
                              <w:rFonts w:ascii="Open Sans" w:hAnsi="Open Sans" w:cs="Open Sans"/>
                              <w:sz w:val="18"/>
                              <w:szCs w:val="18"/>
                              <w:lang w:val="fr-CA"/>
                            </w:rPr>
                          </w:pPr>
                          <w:r w:rsidRPr="00C45B4C">
                            <w:rPr>
                              <w:rFonts w:ascii="Open Sans" w:hAnsi="Open Sans" w:cs="Open Sans"/>
                              <w:b/>
                              <w:color w:val="000000" w:themeColor="text1"/>
                              <w:sz w:val="18"/>
                              <w:szCs w:val="18"/>
                              <w:lang w:val="fr-CA"/>
                            </w:rPr>
                            <w:t>T :</w:t>
                          </w:r>
                          <w:r w:rsidRPr="00C45B4C">
                            <w:rPr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fr-CA"/>
                            </w:rPr>
                            <w:t xml:space="preserve"> (613) 755- 4056</w:t>
                          </w:r>
                          <w:r w:rsidRPr="00C45B4C">
                            <w:rPr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fr-CA"/>
                            </w:rPr>
                            <w:cr/>
                          </w:r>
                          <w:r w:rsidRPr="00C45B4C">
                            <w:rPr>
                              <w:rFonts w:ascii="Open Sans" w:hAnsi="Open Sans" w:cs="Open Sans"/>
                              <w:b/>
                              <w:color w:val="000000" w:themeColor="text1"/>
                              <w:sz w:val="18"/>
                              <w:szCs w:val="18"/>
                              <w:lang w:val="fr-CA"/>
                            </w:rPr>
                            <w:t>F:</w:t>
                          </w:r>
                          <w:r w:rsidRPr="00C45B4C">
                            <w:rPr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fr-CA"/>
                            </w:rPr>
                            <w:t xml:space="preserve"> (613) 751- 3442</w:t>
                          </w:r>
                          <w:r w:rsidRPr="00C45B4C">
                            <w:rPr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fr-CA"/>
                            </w:rPr>
                            <w:cr/>
                          </w:r>
                          <w:r w:rsidRPr="00C45B4C">
                            <w:rPr>
                              <w:rFonts w:ascii="Open Sans" w:hAnsi="Open Sans" w:cs="Open Sans"/>
                              <w:b/>
                              <w:color w:val="000000" w:themeColor="text1"/>
                              <w:sz w:val="18"/>
                              <w:szCs w:val="18"/>
                              <w:lang w:val="fr-CA"/>
                            </w:rPr>
                            <w:t>E:</w:t>
                          </w:r>
                          <w:r w:rsidRPr="00C45B4C">
                            <w:rPr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fr-CA"/>
                            </w:rPr>
                            <w:t xml:space="preserve"> </w:t>
                          </w:r>
                          <w:r>
                            <w:rPr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fr-CA"/>
                            </w:rPr>
                            <w:t>gabrielle</w:t>
                          </w:r>
                          <w:r w:rsidRPr="00C45B4C">
                            <w:rPr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fr-CA"/>
                            </w:rPr>
                            <w:t>@thingschange.ca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0E512AC3">
            <v:shape id="Text Box 5" style="position:absolute;margin-left:-14.75pt;margin-top:-32.9pt;width:156.65pt;height:47.6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" w14:anchorId="6B623859">
              <v:textbox>
                <w:txbxContent>
                  <w:p w:rsidRPr="00C45B4C" w:rsidR="00C11D02" w:rsidP="00C11D02" w:rsidRDefault="00C11D02" w14:paraId="1835CFE0" w14:textId="77777777">
                    <w:pPr>
                      <w:contextualSpacing/>
                      <w:rPr>
                        <w:rFonts w:ascii="Open Sans" w:hAnsi="Open Sans" w:cs="Open Sans"/>
                        <w:sz w:val="18"/>
                        <w:szCs w:val="18"/>
                        <w:lang w:val="fr-CA"/>
                      </w:rPr>
                    </w:pPr>
                    <w:r w:rsidRPr="00C45B4C">
                      <w:rPr>
                        <w:rFonts w:ascii="Open Sans" w:hAnsi="Open Sans" w:cs="Open Sans"/>
                        <w:b/>
                        <w:color w:val="000000" w:themeColor="text1"/>
                        <w:sz w:val="18"/>
                        <w:szCs w:val="18"/>
                        <w:lang w:val="fr-CA"/>
                      </w:rPr>
                      <w:t>T :</w:t>
                    </w:r>
                    <w:r w:rsidRPr="00C45B4C">
                      <w:rPr>
                        <w:rFonts w:ascii="Open Sans" w:hAnsi="Open Sans" w:cs="Open Sans"/>
                        <w:color w:val="000000" w:themeColor="text1"/>
                        <w:sz w:val="18"/>
                        <w:szCs w:val="18"/>
                        <w:lang w:val="fr-CA"/>
                      </w:rPr>
                      <w:t xml:space="preserve"> (613) 755- 4056</w:t>
                    </w:r>
                    <w:r w:rsidRPr="00C45B4C">
                      <w:rPr>
                        <w:rFonts w:ascii="Open Sans" w:hAnsi="Open Sans" w:cs="Open Sans"/>
                        <w:color w:val="000000" w:themeColor="text1"/>
                        <w:sz w:val="18"/>
                        <w:szCs w:val="18"/>
                        <w:lang w:val="fr-CA"/>
                      </w:rPr>
                      <w:cr/>
                    </w:r>
                    <w:r w:rsidRPr="00C45B4C">
                      <w:rPr>
                        <w:rFonts w:ascii="Open Sans" w:hAnsi="Open Sans" w:cs="Open Sans"/>
                        <w:b/>
                        <w:color w:val="000000" w:themeColor="text1"/>
                        <w:sz w:val="18"/>
                        <w:szCs w:val="18"/>
                        <w:lang w:val="fr-CA"/>
                      </w:rPr>
                      <w:t>F:</w:t>
                    </w:r>
                    <w:r w:rsidRPr="00C45B4C">
                      <w:rPr>
                        <w:rFonts w:ascii="Open Sans" w:hAnsi="Open Sans" w:cs="Open Sans"/>
                        <w:color w:val="000000" w:themeColor="text1"/>
                        <w:sz w:val="18"/>
                        <w:szCs w:val="18"/>
                        <w:lang w:val="fr-CA"/>
                      </w:rPr>
                      <w:t xml:space="preserve"> (613) 751- 3442</w:t>
                    </w:r>
                    <w:r w:rsidRPr="00C45B4C">
                      <w:rPr>
                        <w:rFonts w:ascii="Open Sans" w:hAnsi="Open Sans" w:cs="Open Sans"/>
                        <w:color w:val="000000" w:themeColor="text1"/>
                        <w:sz w:val="18"/>
                        <w:szCs w:val="18"/>
                        <w:lang w:val="fr-CA"/>
                      </w:rPr>
                      <w:cr/>
                    </w:r>
                    <w:r w:rsidRPr="00C45B4C">
                      <w:rPr>
                        <w:rFonts w:ascii="Open Sans" w:hAnsi="Open Sans" w:cs="Open Sans"/>
                        <w:b/>
                        <w:color w:val="000000" w:themeColor="text1"/>
                        <w:sz w:val="18"/>
                        <w:szCs w:val="18"/>
                        <w:lang w:val="fr-CA"/>
                      </w:rPr>
                      <w:t>E:</w:t>
                    </w:r>
                    <w:r w:rsidRPr="00C45B4C">
                      <w:rPr>
                        <w:rFonts w:ascii="Open Sans" w:hAnsi="Open Sans" w:cs="Open Sans"/>
                        <w:color w:val="000000" w:themeColor="text1"/>
                        <w:sz w:val="18"/>
                        <w:szCs w:val="18"/>
                        <w:lang w:val="fr-CA"/>
                      </w:rPr>
                      <w:t xml:space="preserve"> </w:t>
                    </w:r>
                    <w:r>
                      <w:rPr>
                        <w:rFonts w:ascii="Open Sans" w:hAnsi="Open Sans" w:cs="Open Sans"/>
                        <w:color w:val="000000" w:themeColor="text1"/>
                        <w:sz w:val="18"/>
                        <w:szCs w:val="18"/>
                        <w:lang w:val="fr-CA"/>
                      </w:rPr>
                      <w:t>gabrielle</w:t>
                    </w:r>
                    <w:r w:rsidRPr="00C45B4C">
                      <w:rPr>
                        <w:rFonts w:ascii="Open Sans" w:hAnsi="Open Sans" w:cs="Open Sans"/>
                        <w:color w:val="000000" w:themeColor="text1"/>
                        <w:sz w:val="18"/>
                        <w:szCs w:val="18"/>
                        <w:lang w:val="fr-CA"/>
                      </w:rPr>
                      <w:t>@thingschange.ca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11D02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37A42BA" wp14:editId="345ECE9C">
              <wp:simplePos x="0" y="0"/>
              <wp:positionH relativeFrom="page">
                <wp:align>left</wp:align>
              </wp:positionH>
              <wp:positionV relativeFrom="paragraph">
                <wp:posOffset>143094</wp:posOffset>
              </wp:positionV>
              <wp:extent cx="7792085" cy="516890"/>
              <wp:effectExtent l="0" t="0" r="0" b="0"/>
              <wp:wrapNone/>
              <wp:docPr id="3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92085" cy="516890"/>
                      </a:xfrm>
                      <a:prstGeom prst="rect">
                        <a:avLst/>
                      </a:prstGeom>
                      <a:solidFill>
                        <a:srgbClr val="393A3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4667B7FC">
            <v:rect id="Rectangle 3" style="position:absolute;margin-left:0;margin-top:11.25pt;width:613.55pt;height:40.7pt;z-index:2516797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spid="_x0000_s1026" fillcolor="#393a3b" stroked="f" w14:anchorId="0ABAA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">
              <w10:wrap anchorx="page"/>
            </v: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51187" w:rsidP="00850D57" w:rsidRDefault="00F51187" w14:paraId="70E558F1" w14:textId="77777777">
      <w:r>
        <w:separator/>
      </w:r>
    </w:p>
  </w:footnote>
  <w:footnote w:type="continuationSeparator" w:id="0">
    <w:p w:rsidR="00F51187" w:rsidP="00850D57" w:rsidRDefault="00F51187" w14:paraId="63C105C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1D02" w:rsidRDefault="00C11D02" w14:paraId="7E9FF2B6" w14:textId="77777777">
    <w:pPr>
      <w:pStyle w:val="En-tt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C11D02" w:rsidRDefault="00C11D02" w14:paraId="592F38EF" w14:textId="7777777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92050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C11D02" w:rsidRDefault="00C11D02" w14:paraId="6363586C" w14:textId="77777777">
        <w:pPr>
          <w:pStyle w:val="En-tt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481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75FAA" w:rsidRDefault="00C75FAA" w14:paraId="7544184C" w14:textId="7777777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11D02" w:rsidP="00C11D02" w:rsidRDefault="00C11D02" w14:paraId="1E5642FC" w14:textId="77777777">
    <w:pPr>
      <w:pStyle w:val="En-tte"/>
    </w:pPr>
    <w:r w:rsidRPr="00C75FAA">
      <w:rPr>
        <w:noProof/>
        <w:lang w:val="en-CA" w:eastAsia="en-CA"/>
      </w:rPr>
      <w:drawing>
        <wp:anchor distT="0" distB="0" distL="114300" distR="114300" simplePos="0" relativeHeight="251677696" behindDoc="0" locked="0" layoutInCell="1" allowOverlap="1" wp14:anchorId="5B856FF9" wp14:editId="292582FE">
          <wp:simplePos x="0" y="0"/>
          <wp:positionH relativeFrom="column">
            <wp:posOffset>2019300</wp:posOffset>
          </wp:positionH>
          <wp:positionV relativeFrom="paragraph">
            <wp:posOffset>445770</wp:posOffset>
          </wp:positionV>
          <wp:extent cx="1943100" cy="1219200"/>
          <wp:effectExtent l="19050" t="0" r="0" b="0"/>
          <wp:wrapNone/>
          <wp:docPr id="31" name="Picture 5" descr="``purplogo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``purplogo cop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6228" cy="12146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F1F1474" wp14:editId="0660793D">
              <wp:simplePos x="0" y="0"/>
              <wp:positionH relativeFrom="column">
                <wp:posOffset>-498475</wp:posOffset>
              </wp:positionH>
              <wp:positionV relativeFrom="paragraph">
                <wp:posOffset>9192895</wp:posOffset>
              </wp:positionV>
              <wp:extent cx="6981825" cy="246380"/>
              <wp:effectExtent l="0" t="0" r="6350" b="0"/>
              <wp:wrapNone/>
              <wp:docPr id="2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1825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01339D" w:rsidR="00C11D02" w:rsidP="00C11D02" w:rsidRDefault="00C11D02" w14:paraId="3569B6FD" w14:textId="77777777">
                          <w:pPr>
                            <w:jc w:val="center"/>
                            <w:rPr>
                              <w:rFonts w:ascii="Open Sans SemiBold" w:hAnsi="Open Sans SemiBold" w:cs="Open Sans SemiBold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01339D">
                            <w:rPr>
                              <w:rFonts w:ascii="Open Sans SemiBold" w:hAnsi="Open Sans SemiBold" w:cs="Open Sans SemiBold"/>
                              <w:color w:val="FFFFFF" w:themeColor="background1"/>
                              <w:sz w:val="15"/>
                              <w:szCs w:val="15"/>
                            </w:rPr>
                            <w:t xml:space="preserve">Rockland (Head Office) 801 rue St-Jean, Box 782, Rockland, ON, K4K 1L5 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5"/>
                              <w:szCs w:val="15"/>
                            </w:rPr>
                            <w:t>│</w:t>
                          </w:r>
                          <w:r w:rsidRPr="0001339D">
                            <w:rPr>
                              <w:rFonts w:ascii="Open Sans SemiBold" w:hAnsi="Open Sans SemiBold" w:cs="Open Sans SemiBold"/>
                              <w:color w:val="FFFFFF" w:themeColor="background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Open Sans SemiBold" w:hAnsi="Open Sans SemiBold" w:cs="Open Sans SemiBold"/>
                              <w:color w:val="FFFFFF" w:themeColor="background1"/>
                              <w:sz w:val="15"/>
                              <w:szCs w:val="15"/>
                            </w:rPr>
                            <w:t>appointments in Ottawa available upon request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15C9935E">
            <v:shapetype id="_x0000_t202" coordsize="21600,21600" o:spt="202" path="m,l,21600r21600,l21600,xe" w14:anchorId="1F1F1474">
              <v:stroke joinstyle="miter"/>
              <v:path gradientshapeok="t" o:connecttype="rect"/>
            </v:shapetype>
            <v:shape id="_x0000_s1028" style="position:absolute;margin-left:-39.25pt;margin-top:723.85pt;width:549.75pt;height:19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">
              <v:textbox>
                <w:txbxContent>
                  <w:p w:rsidRPr="0001339D" w:rsidR="00C11D02" w:rsidP="00C11D02" w:rsidRDefault="00C11D02" w14:paraId="5C2C1679" w14:textId="77777777">
                    <w:pPr>
                      <w:jc w:val="center"/>
                      <w:rPr>
                        <w:rFonts w:ascii="Open Sans SemiBold" w:hAnsi="Open Sans SemiBold" w:cs="Open Sans SemiBold"/>
                        <w:color w:val="FFFFFF" w:themeColor="background1"/>
                        <w:sz w:val="15"/>
                        <w:szCs w:val="15"/>
                      </w:rPr>
                    </w:pPr>
                    <w:r w:rsidRPr="0001339D">
                      <w:rPr>
                        <w:rFonts w:ascii="Open Sans SemiBold" w:hAnsi="Open Sans SemiBold" w:cs="Open Sans SemiBold"/>
                        <w:color w:val="FFFFFF" w:themeColor="background1"/>
                        <w:sz w:val="15"/>
                        <w:szCs w:val="15"/>
                      </w:rPr>
                      <w:t xml:space="preserve">Rockland (Head Office) 801 rue St-Jean, Box 782, Rockland, ON, K4K 1L5 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15"/>
                        <w:szCs w:val="15"/>
                      </w:rPr>
                      <w:t>│</w:t>
                    </w:r>
                    <w:r w:rsidRPr="0001339D">
                      <w:rPr>
                        <w:rFonts w:ascii="Open Sans SemiBold" w:hAnsi="Open Sans SemiBold" w:cs="Open Sans SemiBold"/>
                        <w:color w:val="FFFFFF" w:themeColor="background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Open Sans SemiBold" w:hAnsi="Open Sans SemiBold" w:cs="Open Sans SemiBold"/>
                        <w:color w:val="FFFFFF" w:themeColor="background1"/>
                        <w:sz w:val="15"/>
                        <w:szCs w:val="15"/>
                      </w:rPr>
                      <w:t>appointments in Ottawa available upon request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E17DD7F" wp14:editId="34991DCA">
              <wp:simplePos x="0" y="0"/>
              <wp:positionH relativeFrom="column">
                <wp:posOffset>-120650</wp:posOffset>
              </wp:positionH>
              <wp:positionV relativeFrom="paragraph">
                <wp:posOffset>9060815</wp:posOffset>
              </wp:positionV>
              <wp:extent cx="6203315" cy="55880"/>
              <wp:effectExtent l="6350" t="5715" r="635" b="1905"/>
              <wp:wrapNone/>
              <wp:docPr id="2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315" cy="55880"/>
                      </a:xfrm>
                      <a:prstGeom prst="rect">
                        <a:avLst/>
                      </a:prstGeom>
                      <a:solidFill>
                        <a:srgbClr val="AD473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172BC0FA">
            <v:rect id="Rectangle 4" style="position:absolute;margin-left:-9.5pt;margin-top:713.45pt;width:488.45pt;height: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ad4730" stroked="f" w14:anchorId="31E1BD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"/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118A140" wp14:editId="58EF1068">
              <wp:simplePos x="0" y="0"/>
              <wp:positionH relativeFrom="column">
                <wp:posOffset>-914400</wp:posOffset>
              </wp:positionH>
              <wp:positionV relativeFrom="paragraph">
                <wp:posOffset>9091930</wp:posOffset>
              </wp:positionV>
              <wp:extent cx="7792085" cy="516890"/>
              <wp:effectExtent l="0" t="0" r="5715" b="5080"/>
              <wp:wrapNone/>
              <wp:docPr id="2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92085" cy="516890"/>
                      </a:xfrm>
                      <a:prstGeom prst="rect">
                        <a:avLst/>
                      </a:prstGeom>
                      <a:solidFill>
                        <a:srgbClr val="393A3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5DE2E27D">
            <v:rect id="Rectangle 3" style="position:absolute;margin-left:-1in;margin-top:715.9pt;width:613.55pt;height:40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393a3b" stroked="f" w14:anchorId="567DD0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"/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6553EDE" wp14:editId="6F59C9B9">
              <wp:simplePos x="0" y="0"/>
              <wp:positionH relativeFrom="column">
                <wp:posOffset>-914400</wp:posOffset>
              </wp:positionH>
              <wp:positionV relativeFrom="paragraph">
                <wp:posOffset>-457835</wp:posOffset>
              </wp:positionV>
              <wp:extent cx="7792085" cy="1137285"/>
              <wp:effectExtent l="0" t="0" r="31115" b="19050"/>
              <wp:wrapNone/>
              <wp:docPr id="29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92085" cy="1137285"/>
                      </a:xfrm>
                      <a:custGeom>
                        <a:avLst/>
                        <a:gdLst>
                          <a:gd name="T0" fmla="*/ 0 w 12271"/>
                          <a:gd name="T1" fmla="*/ 1791 h 1791"/>
                          <a:gd name="T2" fmla="*/ 0 w 12271"/>
                          <a:gd name="T3" fmla="*/ 13 h 1791"/>
                          <a:gd name="T4" fmla="*/ 12271 w 12271"/>
                          <a:gd name="T5" fmla="*/ 0 h 1791"/>
                          <a:gd name="T6" fmla="*/ 12259 w 12271"/>
                          <a:gd name="T7" fmla="*/ 1779 h 1791"/>
                          <a:gd name="T8" fmla="*/ 6123 w 12271"/>
                          <a:gd name="T9" fmla="*/ 777 h 1791"/>
                          <a:gd name="T10" fmla="*/ 0 w 12271"/>
                          <a:gd name="T11" fmla="*/ 1791 h 179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2271" h="1791">
                            <a:moveTo>
                              <a:pt x="0" y="1791"/>
                            </a:moveTo>
                            <a:lnTo>
                              <a:pt x="0" y="13"/>
                            </a:lnTo>
                            <a:lnTo>
                              <a:pt x="12271" y="0"/>
                            </a:lnTo>
                            <a:cubicBezTo>
                              <a:pt x="12271" y="0"/>
                              <a:pt x="12265" y="889"/>
                              <a:pt x="12259" y="1779"/>
                            </a:cubicBezTo>
                            <a:cubicBezTo>
                              <a:pt x="11219" y="1403"/>
                              <a:pt x="8915" y="802"/>
                              <a:pt x="6123" y="777"/>
                            </a:cubicBezTo>
                            <a:cubicBezTo>
                              <a:pt x="2730" y="764"/>
                              <a:pt x="0" y="1791"/>
                              <a:pt x="0" y="1791"/>
                            </a:cubicBezTo>
                            <a:close/>
                          </a:path>
                        </a:pathLst>
                      </a:custGeom>
                      <a:solidFill>
                        <a:srgbClr val="393A3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32B2C96F">
            <v:shape id="Freeform 2" style="position:absolute;margin-left:-1in;margin-top:-36.05pt;width:613.55pt;height:89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71,1791" o:spid="_x0000_s1026" fillcolor="#393a3b" stroked="f" path="m,1791l,13,12271,v,,-6,889,-12,1779c11219,1403,8915,802,6123,777,2730,764,,1791,,1791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" w14:anchorId="55282F99">
              <v:path arrowok="t" o:connecttype="custom" o:connectlocs="0,1137285;0,8255;7792085,0;7784465,1129665;3888105,493395;0,1137285" o:connectangles="0,0,0,0,0,0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29CC0CE" wp14:editId="329D8FC1">
              <wp:simplePos x="0" y="0"/>
              <wp:positionH relativeFrom="column">
                <wp:posOffset>-659130</wp:posOffset>
              </wp:positionH>
              <wp:positionV relativeFrom="paragraph">
                <wp:posOffset>-457835</wp:posOffset>
              </wp:positionV>
              <wp:extent cx="7291070" cy="1137285"/>
              <wp:effectExtent l="1270" t="0" r="22860" b="19050"/>
              <wp:wrapNone/>
              <wp:docPr id="30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91070" cy="1137285"/>
                      </a:xfrm>
                      <a:custGeom>
                        <a:avLst/>
                        <a:gdLst>
                          <a:gd name="T0" fmla="*/ 0 w 11482"/>
                          <a:gd name="T1" fmla="*/ 1791 h 1791"/>
                          <a:gd name="T2" fmla="*/ 0 w 11482"/>
                          <a:gd name="T3" fmla="*/ 13 h 1791"/>
                          <a:gd name="T4" fmla="*/ 11482 w 11482"/>
                          <a:gd name="T5" fmla="*/ 0 h 1791"/>
                          <a:gd name="T6" fmla="*/ 11471 w 11482"/>
                          <a:gd name="T7" fmla="*/ 1779 h 1791"/>
                          <a:gd name="T8" fmla="*/ 5785 w 11482"/>
                          <a:gd name="T9" fmla="*/ 927 h 1791"/>
                          <a:gd name="T10" fmla="*/ 0 w 11482"/>
                          <a:gd name="T11" fmla="*/ 1791 h 179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482" h="1791">
                            <a:moveTo>
                              <a:pt x="0" y="1791"/>
                            </a:moveTo>
                            <a:lnTo>
                              <a:pt x="0" y="13"/>
                            </a:lnTo>
                            <a:lnTo>
                              <a:pt x="11482" y="0"/>
                            </a:lnTo>
                            <a:cubicBezTo>
                              <a:pt x="11482" y="0"/>
                              <a:pt x="11469" y="739"/>
                              <a:pt x="11471" y="1779"/>
                            </a:cubicBezTo>
                            <a:cubicBezTo>
                              <a:pt x="10393" y="1466"/>
                              <a:pt x="8398" y="952"/>
                              <a:pt x="5785" y="927"/>
                            </a:cubicBezTo>
                            <a:cubicBezTo>
                              <a:pt x="2610" y="914"/>
                              <a:pt x="0" y="1791"/>
                              <a:pt x="0" y="1791"/>
                            </a:cubicBezTo>
                            <a:close/>
                          </a:path>
                        </a:pathLst>
                      </a:custGeom>
                      <a:solidFill>
                        <a:srgbClr val="AD473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51D1852B">
            <v:shape id="Freeform 1" style="position:absolute;margin-left:-51.9pt;margin-top:-36.05pt;width:574.1pt;height:89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82,1791" o:spid="_x0000_s1026" fillcolor="#ad4730" stroked="f" path="m,1791l,13,11482,v,,-13,739,-11,1779c10393,1466,8398,952,5785,927,2610,914,,1791,,1791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" w14:anchorId="209EB35D">
              <v:path arrowok="t" o:connecttype="custom" o:connectlocs="0,1137285;0,8255;7291070,0;7284085,1129665;3673475,588645;0,1137285" o:connectangles="0,0,0,0,0,0"/>
            </v:shape>
          </w:pict>
        </mc:Fallback>
      </mc:AlternateContent>
    </w:r>
  </w:p>
  <w:p w:rsidR="00C11D02" w:rsidRDefault="00C11D02" w14:paraId="6E548720" w14:textId="7777777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6" style="width:298.5pt;height:176.5pt" o:bullet="t" type="#_x0000_t75">
        <v:imagedata o:title="l" r:id="rId1"/>
      </v:shape>
    </w:pict>
  </w:numPicBullet>
  <w:abstractNum w:abstractNumId="0" w15:restartNumberingAfterBreak="0">
    <w:nsid w:val="03532BB1"/>
    <w:multiLevelType w:val="hybridMultilevel"/>
    <w:tmpl w:val="E9E208D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2E87F74"/>
    <w:multiLevelType w:val="hybridMultilevel"/>
    <w:tmpl w:val="C922BB04"/>
    <w:lvl w:ilvl="0" w:tplc="DF9E55EC">
      <w:start w:val="1"/>
      <w:numFmt w:val="bullet"/>
      <w:lvlText w:val="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8D73F48"/>
    <w:multiLevelType w:val="hybridMultilevel"/>
    <w:tmpl w:val="DDB8589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2385B"/>
    <w:multiLevelType w:val="hybridMultilevel"/>
    <w:tmpl w:val="8D405F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D015773"/>
    <w:multiLevelType w:val="hybridMultilevel"/>
    <w:tmpl w:val="31F638EE"/>
    <w:lvl w:ilvl="0" w:tplc="DF9E55EC">
      <w:start w:val="1"/>
      <w:numFmt w:val="bullet"/>
      <w:lvlText w:val="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00C7A7D"/>
    <w:multiLevelType w:val="hybridMultilevel"/>
    <w:tmpl w:val="925A20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14E79"/>
    <w:multiLevelType w:val="hybridMultilevel"/>
    <w:tmpl w:val="55A060B8"/>
    <w:lvl w:ilvl="0" w:tplc="1FBCFAE2">
      <w:start w:val="1"/>
      <w:numFmt w:val="bullet"/>
      <w:lvlText w:val=""/>
      <w:lvlPicBulletId w:val="0"/>
      <w:lvlJc w:val="left"/>
      <w:pPr>
        <w:ind w:left="108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attachedTemplate r:id="rId1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393a3b,#ad4730,#90c27c,#8bb656,#74b15b,#639f4b,#8cbf77,#9cc88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A52"/>
    <w:rsid w:val="00000B0A"/>
    <w:rsid w:val="000059A0"/>
    <w:rsid w:val="0000717A"/>
    <w:rsid w:val="0001339D"/>
    <w:rsid w:val="0003014D"/>
    <w:rsid w:val="0003284B"/>
    <w:rsid w:val="00045B29"/>
    <w:rsid w:val="000472BC"/>
    <w:rsid w:val="000600C5"/>
    <w:rsid w:val="000601E8"/>
    <w:rsid w:val="00062532"/>
    <w:rsid w:val="0007603B"/>
    <w:rsid w:val="000A0860"/>
    <w:rsid w:val="000B45E7"/>
    <w:rsid w:val="000C2967"/>
    <w:rsid w:val="000D25A1"/>
    <w:rsid w:val="000D392E"/>
    <w:rsid w:val="00106A87"/>
    <w:rsid w:val="00130C33"/>
    <w:rsid w:val="00131ECE"/>
    <w:rsid w:val="00141C6D"/>
    <w:rsid w:val="00144B9E"/>
    <w:rsid w:val="00146A7C"/>
    <w:rsid w:val="001502EC"/>
    <w:rsid w:val="00167244"/>
    <w:rsid w:val="001735B6"/>
    <w:rsid w:val="00175E03"/>
    <w:rsid w:val="00176C52"/>
    <w:rsid w:val="001806E3"/>
    <w:rsid w:val="00181A63"/>
    <w:rsid w:val="00183EB2"/>
    <w:rsid w:val="001A54B3"/>
    <w:rsid w:val="001B1689"/>
    <w:rsid w:val="001C14B7"/>
    <w:rsid w:val="001C3F7E"/>
    <w:rsid w:val="001C6D14"/>
    <w:rsid w:val="001C7635"/>
    <w:rsid w:val="001E1D00"/>
    <w:rsid w:val="001E4122"/>
    <w:rsid w:val="002008EC"/>
    <w:rsid w:val="0020634F"/>
    <w:rsid w:val="00210B9E"/>
    <w:rsid w:val="0022638D"/>
    <w:rsid w:val="002344EC"/>
    <w:rsid w:val="002363C6"/>
    <w:rsid w:val="0023655B"/>
    <w:rsid w:val="00246EDF"/>
    <w:rsid w:val="00262606"/>
    <w:rsid w:val="00267CD7"/>
    <w:rsid w:val="002753D4"/>
    <w:rsid w:val="00296164"/>
    <w:rsid w:val="002A13B0"/>
    <w:rsid w:val="002A7572"/>
    <w:rsid w:val="002B760D"/>
    <w:rsid w:val="002C2936"/>
    <w:rsid w:val="002E11F8"/>
    <w:rsid w:val="002E4D3A"/>
    <w:rsid w:val="002E6F37"/>
    <w:rsid w:val="002F0034"/>
    <w:rsid w:val="002F4889"/>
    <w:rsid w:val="00305593"/>
    <w:rsid w:val="00315DBD"/>
    <w:rsid w:val="003238AB"/>
    <w:rsid w:val="0032449D"/>
    <w:rsid w:val="003249FA"/>
    <w:rsid w:val="00333A28"/>
    <w:rsid w:val="00350E7B"/>
    <w:rsid w:val="00355293"/>
    <w:rsid w:val="00380F84"/>
    <w:rsid w:val="003933B1"/>
    <w:rsid w:val="00394A01"/>
    <w:rsid w:val="0039550A"/>
    <w:rsid w:val="003A2C33"/>
    <w:rsid w:val="003A5B5B"/>
    <w:rsid w:val="003A7DDB"/>
    <w:rsid w:val="003B18D0"/>
    <w:rsid w:val="003D3026"/>
    <w:rsid w:val="003D4EEC"/>
    <w:rsid w:val="003D67FF"/>
    <w:rsid w:val="003E17D6"/>
    <w:rsid w:val="003E1E3F"/>
    <w:rsid w:val="003E47D7"/>
    <w:rsid w:val="003E7A94"/>
    <w:rsid w:val="003F502E"/>
    <w:rsid w:val="003F7DBB"/>
    <w:rsid w:val="00405501"/>
    <w:rsid w:val="0043150A"/>
    <w:rsid w:val="00440CAF"/>
    <w:rsid w:val="0044302D"/>
    <w:rsid w:val="00445669"/>
    <w:rsid w:val="0045047D"/>
    <w:rsid w:val="00451EBD"/>
    <w:rsid w:val="0045507C"/>
    <w:rsid w:val="00456992"/>
    <w:rsid w:val="00461D95"/>
    <w:rsid w:val="0046639E"/>
    <w:rsid w:val="0049027E"/>
    <w:rsid w:val="004A3226"/>
    <w:rsid w:val="004A7562"/>
    <w:rsid w:val="004B20E8"/>
    <w:rsid w:val="004B2B8B"/>
    <w:rsid w:val="004B4C31"/>
    <w:rsid w:val="004C1760"/>
    <w:rsid w:val="004D4C00"/>
    <w:rsid w:val="004D689A"/>
    <w:rsid w:val="004E06B7"/>
    <w:rsid w:val="004E0779"/>
    <w:rsid w:val="004E39E4"/>
    <w:rsid w:val="004F18CE"/>
    <w:rsid w:val="004F2338"/>
    <w:rsid w:val="004F2963"/>
    <w:rsid w:val="005073EE"/>
    <w:rsid w:val="005200C6"/>
    <w:rsid w:val="00521A90"/>
    <w:rsid w:val="00525C3D"/>
    <w:rsid w:val="0052606E"/>
    <w:rsid w:val="00526DE9"/>
    <w:rsid w:val="00526EC0"/>
    <w:rsid w:val="00542661"/>
    <w:rsid w:val="00543BFC"/>
    <w:rsid w:val="00565931"/>
    <w:rsid w:val="00566C85"/>
    <w:rsid w:val="005677EF"/>
    <w:rsid w:val="00585E53"/>
    <w:rsid w:val="005B20FC"/>
    <w:rsid w:val="005C03E5"/>
    <w:rsid w:val="005D481F"/>
    <w:rsid w:val="005E6441"/>
    <w:rsid w:val="005E762A"/>
    <w:rsid w:val="005E7D19"/>
    <w:rsid w:val="0060255C"/>
    <w:rsid w:val="00606717"/>
    <w:rsid w:val="006243AE"/>
    <w:rsid w:val="00626122"/>
    <w:rsid w:val="00632B7C"/>
    <w:rsid w:val="00634740"/>
    <w:rsid w:val="00636A52"/>
    <w:rsid w:val="00637F7D"/>
    <w:rsid w:val="006465FC"/>
    <w:rsid w:val="00671C46"/>
    <w:rsid w:val="00675C1E"/>
    <w:rsid w:val="006A2D3A"/>
    <w:rsid w:val="006C293F"/>
    <w:rsid w:val="006E06AB"/>
    <w:rsid w:val="006F2845"/>
    <w:rsid w:val="00716B64"/>
    <w:rsid w:val="00717E22"/>
    <w:rsid w:val="00720DC3"/>
    <w:rsid w:val="00720FEF"/>
    <w:rsid w:val="007230A6"/>
    <w:rsid w:val="007234EE"/>
    <w:rsid w:val="007267D6"/>
    <w:rsid w:val="0072708A"/>
    <w:rsid w:val="00732A15"/>
    <w:rsid w:val="0074068F"/>
    <w:rsid w:val="00753B0E"/>
    <w:rsid w:val="0076443E"/>
    <w:rsid w:val="007701D4"/>
    <w:rsid w:val="00784D67"/>
    <w:rsid w:val="007863F8"/>
    <w:rsid w:val="007A69F7"/>
    <w:rsid w:val="007A6D09"/>
    <w:rsid w:val="007E667B"/>
    <w:rsid w:val="00812445"/>
    <w:rsid w:val="00816EAB"/>
    <w:rsid w:val="00817D99"/>
    <w:rsid w:val="008209CE"/>
    <w:rsid w:val="00833A2D"/>
    <w:rsid w:val="00836D55"/>
    <w:rsid w:val="00840897"/>
    <w:rsid w:val="008409F9"/>
    <w:rsid w:val="008473E7"/>
    <w:rsid w:val="00850D57"/>
    <w:rsid w:val="00854F20"/>
    <w:rsid w:val="00864B5B"/>
    <w:rsid w:val="0087723C"/>
    <w:rsid w:val="008807D2"/>
    <w:rsid w:val="00882485"/>
    <w:rsid w:val="00884CB2"/>
    <w:rsid w:val="00887863"/>
    <w:rsid w:val="00890658"/>
    <w:rsid w:val="008A6A36"/>
    <w:rsid w:val="008A774D"/>
    <w:rsid w:val="008D228B"/>
    <w:rsid w:val="008D46B0"/>
    <w:rsid w:val="008E2802"/>
    <w:rsid w:val="008E48FE"/>
    <w:rsid w:val="008F557C"/>
    <w:rsid w:val="00901E97"/>
    <w:rsid w:val="0090365A"/>
    <w:rsid w:val="00906A81"/>
    <w:rsid w:val="00907B31"/>
    <w:rsid w:val="00924E7C"/>
    <w:rsid w:val="00927CD7"/>
    <w:rsid w:val="00943276"/>
    <w:rsid w:val="00947713"/>
    <w:rsid w:val="0096595D"/>
    <w:rsid w:val="00977E8E"/>
    <w:rsid w:val="00992C31"/>
    <w:rsid w:val="00996310"/>
    <w:rsid w:val="00997CD7"/>
    <w:rsid w:val="009A102E"/>
    <w:rsid w:val="009B55C4"/>
    <w:rsid w:val="009C76D3"/>
    <w:rsid w:val="009C7BD7"/>
    <w:rsid w:val="009D13B2"/>
    <w:rsid w:val="009D3C13"/>
    <w:rsid w:val="009E3CBE"/>
    <w:rsid w:val="009E3FD7"/>
    <w:rsid w:val="009E7A91"/>
    <w:rsid w:val="009F03FD"/>
    <w:rsid w:val="009F3C4C"/>
    <w:rsid w:val="00A04134"/>
    <w:rsid w:val="00A057F0"/>
    <w:rsid w:val="00A32E41"/>
    <w:rsid w:val="00A37CC9"/>
    <w:rsid w:val="00A433B5"/>
    <w:rsid w:val="00A45B90"/>
    <w:rsid w:val="00AA09ED"/>
    <w:rsid w:val="00AA3DB0"/>
    <w:rsid w:val="00AA745A"/>
    <w:rsid w:val="00AB130B"/>
    <w:rsid w:val="00AB526C"/>
    <w:rsid w:val="00AE7E32"/>
    <w:rsid w:val="00AF0CA8"/>
    <w:rsid w:val="00B016A9"/>
    <w:rsid w:val="00B202CF"/>
    <w:rsid w:val="00B3558E"/>
    <w:rsid w:val="00B37C24"/>
    <w:rsid w:val="00B5039C"/>
    <w:rsid w:val="00B5620A"/>
    <w:rsid w:val="00B6109E"/>
    <w:rsid w:val="00B65BD4"/>
    <w:rsid w:val="00B70E86"/>
    <w:rsid w:val="00B7449C"/>
    <w:rsid w:val="00B750B4"/>
    <w:rsid w:val="00BA3F23"/>
    <w:rsid w:val="00BA44EF"/>
    <w:rsid w:val="00BC554E"/>
    <w:rsid w:val="00BC6BF4"/>
    <w:rsid w:val="00BD04C6"/>
    <w:rsid w:val="00BD5BC5"/>
    <w:rsid w:val="00C07BBD"/>
    <w:rsid w:val="00C11D02"/>
    <w:rsid w:val="00C15F70"/>
    <w:rsid w:val="00C21539"/>
    <w:rsid w:val="00C21C0B"/>
    <w:rsid w:val="00C22865"/>
    <w:rsid w:val="00C24E3F"/>
    <w:rsid w:val="00C27D42"/>
    <w:rsid w:val="00C31463"/>
    <w:rsid w:val="00C37601"/>
    <w:rsid w:val="00C41A06"/>
    <w:rsid w:val="00C45B4C"/>
    <w:rsid w:val="00C746AF"/>
    <w:rsid w:val="00C75FAA"/>
    <w:rsid w:val="00C83B79"/>
    <w:rsid w:val="00C87DAA"/>
    <w:rsid w:val="00CA707B"/>
    <w:rsid w:val="00CB1EFA"/>
    <w:rsid w:val="00CD3165"/>
    <w:rsid w:val="00CD37F1"/>
    <w:rsid w:val="00CD6DE1"/>
    <w:rsid w:val="00CE2A6B"/>
    <w:rsid w:val="00CE2E79"/>
    <w:rsid w:val="00CF6D97"/>
    <w:rsid w:val="00D03593"/>
    <w:rsid w:val="00D06A6F"/>
    <w:rsid w:val="00D1622B"/>
    <w:rsid w:val="00D169CB"/>
    <w:rsid w:val="00D21AEA"/>
    <w:rsid w:val="00D30701"/>
    <w:rsid w:val="00D32108"/>
    <w:rsid w:val="00D35E7F"/>
    <w:rsid w:val="00D51D79"/>
    <w:rsid w:val="00D62767"/>
    <w:rsid w:val="00D661BC"/>
    <w:rsid w:val="00D75313"/>
    <w:rsid w:val="00D95CE7"/>
    <w:rsid w:val="00DA5666"/>
    <w:rsid w:val="00DB0FB8"/>
    <w:rsid w:val="00DC53A0"/>
    <w:rsid w:val="00DC74BA"/>
    <w:rsid w:val="00DE3C3B"/>
    <w:rsid w:val="00DE4856"/>
    <w:rsid w:val="00E00EDD"/>
    <w:rsid w:val="00E135ED"/>
    <w:rsid w:val="00E15EB0"/>
    <w:rsid w:val="00E4259A"/>
    <w:rsid w:val="00E45264"/>
    <w:rsid w:val="00E53D5C"/>
    <w:rsid w:val="00E71873"/>
    <w:rsid w:val="00E72E2B"/>
    <w:rsid w:val="00E75668"/>
    <w:rsid w:val="00E81334"/>
    <w:rsid w:val="00E92D46"/>
    <w:rsid w:val="00E961CC"/>
    <w:rsid w:val="00EA322D"/>
    <w:rsid w:val="00EB1DA1"/>
    <w:rsid w:val="00EB24F9"/>
    <w:rsid w:val="00EC10DF"/>
    <w:rsid w:val="00ED4BDB"/>
    <w:rsid w:val="00EE25C8"/>
    <w:rsid w:val="00F06209"/>
    <w:rsid w:val="00F12B3A"/>
    <w:rsid w:val="00F16716"/>
    <w:rsid w:val="00F21F01"/>
    <w:rsid w:val="00F24F9E"/>
    <w:rsid w:val="00F4395E"/>
    <w:rsid w:val="00F45CB2"/>
    <w:rsid w:val="00F51187"/>
    <w:rsid w:val="00F75D2F"/>
    <w:rsid w:val="00F76EEE"/>
    <w:rsid w:val="00F86D7D"/>
    <w:rsid w:val="00FA1AC6"/>
    <w:rsid w:val="00FA6743"/>
    <w:rsid w:val="00FF0E6F"/>
    <w:rsid w:val="05115629"/>
    <w:rsid w:val="147F6C85"/>
    <w:rsid w:val="682DE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93a3b,#ad4730,#90c27c,#8bb656,#74b15b,#639f4b,#8cbf77,#9cc88a"/>
    </o:shapedefaults>
    <o:shapelayout v:ext="edit">
      <o:idmap v:ext="edit" data="1"/>
    </o:shapelayout>
  </w:shapeDefaults>
  <w:decimalSymbol w:val=","/>
  <w:listSeparator w:val=";"/>
  <w14:docId w14:val="43EAEDEC"/>
  <w15:docId w15:val="{717C1636-A800-45BB-A409-49AC90907DD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36A52"/>
    <w:pPr>
      <w:spacing w:after="0" w:line="240" w:lineRule="auto"/>
    </w:pPr>
    <w:rPr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10B9E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38AB"/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3238A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50D57"/>
    <w:pPr>
      <w:tabs>
        <w:tab w:val="center" w:pos="4680"/>
        <w:tab w:val="right" w:pos="9360"/>
      </w:tabs>
    </w:pPr>
  </w:style>
  <w:style w:type="character" w:styleId="En-tteCar" w:customStyle="1">
    <w:name w:val="En-tête Car"/>
    <w:basedOn w:val="Policepardfaut"/>
    <w:link w:val="En-tte"/>
    <w:uiPriority w:val="99"/>
    <w:rsid w:val="00850D57"/>
  </w:style>
  <w:style w:type="paragraph" w:styleId="Pieddepage">
    <w:name w:val="footer"/>
    <w:basedOn w:val="Normal"/>
    <w:link w:val="PieddepageCar"/>
    <w:uiPriority w:val="99"/>
    <w:unhideWhenUsed/>
    <w:rsid w:val="00850D57"/>
    <w:pPr>
      <w:tabs>
        <w:tab w:val="center" w:pos="4680"/>
        <w:tab w:val="right" w:pos="9360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850D57"/>
  </w:style>
  <w:style w:type="paragraph" w:styleId="Sansinterligne">
    <w:name w:val="No Spacing"/>
    <w:uiPriority w:val="1"/>
    <w:qFormat/>
    <w:rsid w:val="00210B9E"/>
    <w:pPr>
      <w:spacing w:after="0" w:line="240" w:lineRule="auto"/>
    </w:pPr>
  </w:style>
  <w:style w:type="character" w:styleId="Titre1Car" w:customStyle="1">
    <w:name w:val="Titre 1 Car"/>
    <w:basedOn w:val="Policepardfaut"/>
    <w:link w:val="Titre1"/>
    <w:uiPriority w:val="9"/>
    <w:rsid w:val="00210B9E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636A52"/>
    <w:pPr>
      <w:ind w:left="720"/>
      <w:contextualSpacing/>
    </w:pPr>
  </w:style>
  <w:style w:type="table" w:styleId="Grilledutableau">
    <w:name w:val="Table Grid"/>
    <w:basedOn w:val="TableauNormal"/>
    <w:uiPriority w:val="59"/>
    <w:rsid w:val="008E48F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2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glossaryDocument" Target="glossary/document.xml" Id="R595a80ca3e1e4187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am%20Drives\Laforge%20Beaulieu\Office%20Admin\Gabari%20lettres\Laforge%20Beaulieu%20Letterhead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e506c-3fb5-4727-be8d-426d5bae6de6}"/>
      </w:docPartPr>
      <w:docPartBody>
        <w:p w14:paraId="4DE61F1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70EDC05F4E04A977746A5DFF0C974" ma:contentTypeVersion="20" ma:contentTypeDescription="Create a new document." ma:contentTypeScope="" ma:versionID="fb67cc10e63e3e7856f74be863a904aa">
  <xsd:schema xmlns:xsd="http://www.w3.org/2001/XMLSchema" xmlns:xs="http://www.w3.org/2001/XMLSchema" xmlns:p="http://schemas.microsoft.com/office/2006/metadata/properties" xmlns:ns2="f32d96e7-13d9-4f18-bdf0-ee3eec613f8c" xmlns:ns3="http://schemas.microsoft.com/sharepoint/v4" xmlns:ns4="f3f7368a-39e3-42b0-9f9a-b35e77f7a1e7" targetNamespace="http://schemas.microsoft.com/office/2006/metadata/properties" ma:root="true" ma:fieldsID="5bd9caec1dfaf5869f97ff56fc3f7b49" ns2:_="" ns3:_="" ns4:_="">
    <xsd:import namespace="f32d96e7-13d9-4f18-bdf0-ee3eec613f8c"/>
    <xsd:import namespace="http://schemas.microsoft.com/sharepoint/v4"/>
    <xsd:import namespace="f3f7368a-39e3-42b0-9f9a-b35e77f7a1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IconOverlay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d96e7-13d9-4f18-bdf0-ee3eec613f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f7d31cd2-d164-4c49-be84-83c558453866}" ma:internalName="TaxCatchAll" ma:showField="CatchAllData" ma:web="f32d96e7-13d9-4f18-bdf0-ee3eec613f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7368a-39e3-42b0-9f9a-b35e77f7a1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4582a017-f2b8-4263-827d-0a916d9cb7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2d96e7-13d9-4f18-bdf0-ee3eec613f8c" xsi:nil="true"/>
    <IconOverlay xmlns="http://schemas.microsoft.com/sharepoint/v4" xsi:nil="true"/>
    <lcf76f155ced4ddcb4097134ff3c332f xmlns="f3f7368a-39e3-42b0-9f9a-b35e77f7a1e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996DF81-C5AB-4204-95BD-263FEDBE18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859E24-04D6-4257-98EF-9EE0C26CDEC4}"/>
</file>

<file path=customXml/itemProps3.xml><?xml version="1.0" encoding="utf-8"?>
<ds:datastoreItem xmlns:ds="http://schemas.openxmlformats.org/officeDocument/2006/customXml" ds:itemID="{C120E1EA-DAC5-44C8-BF4B-96AA3976BF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F000AA-8C6E-4647-9489-24A29D46F6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Laforge Beaulieu Letterhead</ap:Template>
  <ap:Application>Microsoft Word for the web</ap:Application>
  <ap:DocSecurity>4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Arielle Thiffault</cp:lastModifiedBy>
  <cp:revision>3</cp:revision>
  <cp:lastPrinted>2018-10-25T18:43:00Z</cp:lastPrinted>
  <dcterms:created xsi:type="dcterms:W3CDTF">2021-08-04T13:58:00Z</dcterms:created>
  <dcterms:modified xsi:type="dcterms:W3CDTF">2023-08-18T13:00:51Z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0x010100DB270EDC05F4E04A977746A5DFF0C974</vt:lpwstr>
  </property>
  <property fmtid="{D5CDD505-2E9C-101B-9397-08002B2CF9AE}" pid="3" name="MediaServiceImageTags">
    <vt:lpwstr/>
  </property>
</Properties>
</file>